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85" w:rsidRPr="006C3885" w:rsidRDefault="006C3885" w:rsidP="006C3885">
      <w:pPr>
        <w:spacing w:after="0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Nadleśnictwo Gołąbki ogłasza nabór na stanowisko – </w:t>
      </w:r>
      <w:r w:rsidRPr="006C3885">
        <w:rPr>
          <w:rFonts w:ascii="Cambria" w:eastAsia="Times New Roman" w:hAnsi="Cambria" w:cs="Arial"/>
          <w:b/>
          <w:sz w:val="28"/>
          <w:szCs w:val="28"/>
          <w:lang w:eastAsia="pl-PL"/>
        </w:rPr>
        <w:t>STARSZY STRAŻNIK LEŚNY P.O. KOMENDANTA POSTERUNKU STRAŻY LEŚNEJ</w:t>
      </w:r>
    </w:p>
    <w:p w:rsidR="006C3885" w:rsidRPr="006C3885" w:rsidRDefault="006C3885" w:rsidP="006C3885">
      <w:pPr>
        <w:spacing w:after="0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6C3885" w:rsidRPr="006C3885" w:rsidRDefault="006C3885" w:rsidP="006C3885">
      <w:pPr>
        <w:spacing w:after="0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Nadleśnictwo oferuje 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pracę 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na stanowisku 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starsz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ego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 strażnik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a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 leśn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ego -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 p.o. komendant Posterunku Straży Leśnej w Nadleśnictwie Gołąbki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. P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ierwsza umowa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,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 na czas określony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,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 do 31.12.2018 roku. Warunki pracy i płacy, świadczenia socjalne zgodnie z przepisami branżowymi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 w LP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. Zatrudnienie nastąpi w terminie od 01 listopada 2017 r.</w:t>
      </w:r>
    </w:p>
    <w:p w:rsidR="006C3885" w:rsidRPr="006C3885" w:rsidRDefault="006C3885" w:rsidP="006C3885">
      <w:pPr>
        <w:spacing w:after="0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6C3885" w:rsidRPr="006C3885" w:rsidRDefault="006C3885" w:rsidP="006C3885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6C3885">
        <w:rPr>
          <w:rFonts w:ascii="Cambria" w:hAnsi="Cambria" w:cs="Arial"/>
          <w:sz w:val="28"/>
          <w:szCs w:val="28"/>
        </w:rPr>
        <w:t>Zakres obowiązków i zadań dla stanowiska strażnika leśnego p.o. Komendanta</w:t>
      </w:r>
      <w:bookmarkStart w:id="0" w:name="_GoBack"/>
      <w:bookmarkEnd w:id="0"/>
      <w:r w:rsidRPr="006C3885">
        <w:rPr>
          <w:rFonts w:ascii="Cambria" w:hAnsi="Cambria" w:cs="Arial"/>
          <w:sz w:val="28"/>
          <w:szCs w:val="28"/>
        </w:rPr>
        <w:t xml:space="preserve"> Posterunku Straży Leśnej określa Zarządzenie nr 45 Dyrektora Generalnego Lasów Państwowych z dnia 28 kwietnia 1999 r. w sprawie określania organizacji i zakresu działań posterunków Straży Leśnej w nadleśnictwach i grup interwencyjnych Straży Leśnej w Regionalnych Dyrekcjach lasów Państwowych oraz szczegółowych zasad szkolenia strażników leśnych.</w:t>
      </w:r>
    </w:p>
    <w:p w:rsidR="006C3885" w:rsidRPr="006C3885" w:rsidRDefault="006C3885" w:rsidP="006C3885">
      <w:pPr>
        <w:spacing w:after="0"/>
        <w:jc w:val="both"/>
        <w:rPr>
          <w:rFonts w:ascii="Cambria" w:hAnsi="Cambria" w:cs="Arial"/>
          <w:sz w:val="28"/>
          <w:szCs w:val="28"/>
        </w:rPr>
      </w:pPr>
    </w:p>
    <w:p w:rsidR="006C3885" w:rsidRDefault="006C3885" w:rsidP="006C3885">
      <w:pPr>
        <w:spacing w:after="0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Wymagane dokumenty należy składać w sekretariacie Nadleśnictwa Gołąbki w godzinach pracy lub przesłać w terminie do dnia 16 października 2017 roku,</w:t>
      </w: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 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na adres: Nadleśnictwo Gołąbki, Gołąbki 5, 88-420 Rogowo (woj. 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>k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ujawsko-pomorskie), w zaklejonej kopercie z dopiskiem </w:t>
      </w:r>
      <w:r w:rsidRPr="006C3885"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>„Nabór na stanowisko  strażnika leśnego p.o. komendanta Posterunku Straży Leśnej w Nadleśnictwie Gołąbki”</w:t>
      </w:r>
      <w:r w:rsidRPr="006C3885">
        <w:rPr>
          <w:rFonts w:ascii="Cambria" w:eastAsia="Times New Roman" w:hAnsi="Cambria" w:cs="Arial"/>
          <w:sz w:val="28"/>
          <w:szCs w:val="28"/>
          <w:lang w:eastAsia="pl-PL"/>
        </w:rPr>
        <w:t xml:space="preserve"> oraz adresem korespondencyjnym kandydata.</w:t>
      </w:r>
    </w:p>
    <w:p w:rsidR="006C3885" w:rsidRPr="006C3885" w:rsidRDefault="006C3885" w:rsidP="006C3885">
      <w:pPr>
        <w:spacing w:after="0"/>
        <w:jc w:val="both"/>
        <w:rPr>
          <w:rFonts w:ascii="Cambria" w:eastAsia="Times New Roman" w:hAnsi="Cambria" w:cs="Arial"/>
          <w:i/>
          <w:sz w:val="28"/>
          <w:szCs w:val="28"/>
          <w:lang w:eastAsia="pl-PL"/>
        </w:rPr>
      </w:pPr>
    </w:p>
    <w:p w:rsidR="006C3885" w:rsidRPr="006C3885" w:rsidRDefault="006C3885" w:rsidP="006C3885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C3885">
        <w:rPr>
          <w:rFonts w:ascii="Cambria" w:eastAsia="Times New Roman" w:hAnsi="Cambria" w:cs="Arial"/>
          <w:i/>
          <w:sz w:val="24"/>
          <w:szCs w:val="24"/>
          <w:lang w:eastAsia="pl-PL"/>
        </w:rPr>
        <w:t>Marek Malak</w:t>
      </w:r>
    </w:p>
    <w:p w:rsidR="006C3885" w:rsidRPr="006C3885" w:rsidRDefault="006C3885" w:rsidP="006C3885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C3885">
        <w:rPr>
          <w:rFonts w:ascii="Cambria" w:eastAsia="Times New Roman" w:hAnsi="Cambria" w:cs="Arial"/>
          <w:i/>
          <w:sz w:val="24"/>
          <w:szCs w:val="24"/>
          <w:lang w:eastAsia="pl-PL"/>
        </w:rPr>
        <w:t>Nadleśniczy Nadleśnictwa Gołąbki</w:t>
      </w:r>
    </w:p>
    <w:p w:rsidR="00E345E2" w:rsidRPr="00931C2E" w:rsidRDefault="00E345E2" w:rsidP="006C3885">
      <w:pPr>
        <w:spacing w:after="0" w:line="240" w:lineRule="auto"/>
        <w:jc w:val="both"/>
      </w:pPr>
    </w:p>
    <w:sectPr w:rsidR="00E345E2" w:rsidRPr="0093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204"/>
    <w:multiLevelType w:val="hybridMultilevel"/>
    <w:tmpl w:val="6688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E2"/>
    <w:rsid w:val="001C06A5"/>
    <w:rsid w:val="00343964"/>
    <w:rsid w:val="00511C2A"/>
    <w:rsid w:val="00521EEF"/>
    <w:rsid w:val="006C3885"/>
    <w:rsid w:val="007F68B4"/>
    <w:rsid w:val="00931C2E"/>
    <w:rsid w:val="009D792E"/>
    <w:rsid w:val="00E3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2</cp:revision>
  <dcterms:created xsi:type="dcterms:W3CDTF">2017-10-03T07:42:00Z</dcterms:created>
  <dcterms:modified xsi:type="dcterms:W3CDTF">2017-10-03T07:42:00Z</dcterms:modified>
</cp:coreProperties>
</file>