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1D67AF" w:rsidP="00A962E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-99060</wp:posOffset>
            </wp:positionV>
            <wp:extent cx="8133080" cy="5371465"/>
            <wp:effectExtent l="0" t="0" r="1270" b="635"/>
            <wp:wrapNone/>
            <wp:docPr id="2" name="Obraz 1" descr="Tablica pamiątkowa w Piech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ablica pamiątkowa w Piechcini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080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ED" w:rsidRPr="00590669" w:rsidRDefault="00A962ED" w:rsidP="00A962ED">
      <w:pPr>
        <w:spacing w:after="0"/>
      </w:pPr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  <w:bookmarkStart w:id="0" w:name="_GoBack"/>
      <w:bookmarkEnd w:id="0"/>
    </w:p>
    <w:sectPr w:rsidR="00A962ED" w:rsidRPr="00A962ED" w:rsidSect="001D67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F"/>
    <w:rsid w:val="001D67AF"/>
    <w:rsid w:val="00590669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barcin.pl/barcin2017/web/uploads/pub/news/news_1432/DSC_690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2018-11-15T12:04:00Z</dcterms:created>
  <dcterms:modified xsi:type="dcterms:W3CDTF">2018-11-15T12:05:00Z</dcterms:modified>
</cp:coreProperties>
</file>