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AC4F4E" w:rsidP="00A962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163830</wp:posOffset>
            </wp:positionV>
            <wp:extent cx="10015855" cy="4909820"/>
            <wp:effectExtent l="0" t="0" r="4445" b="5080"/>
            <wp:wrapTight wrapText="bothSides">
              <wp:wrapPolygon edited="0">
                <wp:start x="0" y="0"/>
                <wp:lineTo x="0" y="21539"/>
                <wp:lineTo x="21569" y="21539"/>
                <wp:lineTo x="21569" y="0"/>
                <wp:lineTo x="0" y="0"/>
              </wp:wrapPolygon>
            </wp:wrapTight>
            <wp:docPr id="2" name="fancybox-img" descr="https://s2.manifo.com/usr/8/8C24/da/manager/baner210769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s2.manifo.com/usr/8/8C24/da/manager/baner21076999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855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962ED" w:rsidRPr="00590669" w:rsidSect="00AC4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4E"/>
    <w:rsid w:val="00590669"/>
    <w:rsid w:val="00A44161"/>
    <w:rsid w:val="00A962ED"/>
    <w:rsid w:val="00AC4F4E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2018-11-28T08:18:00Z</dcterms:created>
  <dcterms:modified xsi:type="dcterms:W3CDTF">2018-11-28T08:20:00Z</dcterms:modified>
</cp:coreProperties>
</file>