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ED" w:rsidRPr="00A962ED" w:rsidRDefault="00127933" w:rsidP="00A962ED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8A215E5" wp14:editId="4D2EA1EC">
            <wp:simplePos x="0" y="0"/>
            <wp:positionH relativeFrom="column">
              <wp:posOffset>-886460</wp:posOffset>
            </wp:positionH>
            <wp:positionV relativeFrom="paragraph">
              <wp:posOffset>-899795</wp:posOffset>
            </wp:positionV>
            <wp:extent cx="10631170" cy="7505700"/>
            <wp:effectExtent l="0" t="0" r="0" b="0"/>
            <wp:wrapTight wrapText="bothSides">
              <wp:wrapPolygon edited="0">
                <wp:start x="0" y="0"/>
                <wp:lineTo x="0" y="21545"/>
                <wp:lineTo x="21559" y="21545"/>
                <wp:lineTo x="21559" y="0"/>
                <wp:lineTo x="0" y="0"/>
              </wp:wrapPolygon>
            </wp:wrapTight>
            <wp:docPr id="2" name="fancybox-img" descr="https://phavi.umcs.pl/ph/r,1024,800/agicon/c/2019/0404/65254015ca5d0abed9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phavi.umcs.pl/ph/r,1024,800/agicon/c/2019/0404/65254015ca5d0abed96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117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62ED" w:rsidRPr="00A962ED" w:rsidSect="00A835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33"/>
    <w:rsid w:val="00127933"/>
    <w:rsid w:val="00590669"/>
    <w:rsid w:val="00A44161"/>
    <w:rsid w:val="00A83544"/>
    <w:rsid w:val="00A962ED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f.popiel\Desktop\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3FDB-66E3-4284-B5F5-C65BB7FE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2</cp:revision>
  <dcterms:created xsi:type="dcterms:W3CDTF">2019-04-15T11:17:00Z</dcterms:created>
  <dcterms:modified xsi:type="dcterms:W3CDTF">2019-04-15T11:31:00Z</dcterms:modified>
</cp:coreProperties>
</file>