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ED" w:rsidRPr="00A962ED" w:rsidRDefault="004B7F5E" w:rsidP="00A962ED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-802640</wp:posOffset>
            </wp:positionH>
            <wp:positionV relativeFrom="paragraph">
              <wp:posOffset>-787400</wp:posOffset>
            </wp:positionV>
            <wp:extent cx="7342505" cy="10423525"/>
            <wp:effectExtent l="0" t="0" r="0" b="0"/>
            <wp:wrapTight wrapText="bothSides">
              <wp:wrapPolygon edited="0">
                <wp:start x="0" y="0"/>
                <wp:lineTo x="0" y="21554"/>
                <wp:lineTo x="21520" y="21554"/>
                <wp:lineTo x="21520" y="0"/>
                <wp:lineTo x="0" y="0"/>
              </wp:wrapPolygon>
            </wp:wrapTight>
            <wp:docPr id="2" name="Obraz 1" descr="Znalezione obrazy dla zapytania warstwy l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warstwy las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2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62ED" w:rsidRPr="00A9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5E"/>
    <w:rsid w:val="004B7F5E"/>
    <w:rsid w:val="00590669"/>
    <w:rsid w:val="00A44161"/>
    <w:rsid w:val="00A962ED"/>
    <w:rsid w:val="00C905D0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f.popiel\Desktop\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2</cp:revision>
  <dcterms:created xsi:type="dcterms:W3CDTF">2019-11-29T06:42:00Z</dcterms:created>
  <dcterms:modified xsi:type="dcterms:W3CDTF">2019-11-29T06:42:00Z</dcterms:modified>
</cp:coreProperties>
</file>