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590669" w:rsidRDefault="00597D95" w:rsidP="00A962ED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124460</wp:posOffset>
            </wp:positionV>
            <wp:extent cx="444754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64" y="21460"/>
                <wp:lineTo x="21464" y="0"/>
                <wp:lineTo x="0" y="0"/>
              </wp:wrapPolygon>
            </wp:wrapTight>
            <wp:docPr id="2" name="Obraz 1" descr="https://s2.manifo.com/usr/8/8C24/da/img/67dsc02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2.manifo.com/usr/8/8C24/da/img/67dsc029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2ED" w:rsidRPr="00590669" w:rsidRDefault="00A962ED" w:rsidP="00A962ED">
      <w:pPr>
        <w:spacing w:after="0"/>
      </w:pPr>
    </w:p>
    <w:p w:rsidR="00A962ED" w:rsidRPr="00590669" w:rsidRDefault="00A962ED" w:rsidP="00A962ED">
      <w:pPr>
        <w:spacing w:after="0"/>
      </w:pPr>
    </w:p>
    <w:p w:rsidR="00A962ED" w:rsidRPr="00A962ED" w:rsidRDefault="00A962ED" w:rsidP="00A962ED">
      <w:pPr>
        <w:spacing w:after="0"/>
      </w:pPr>
      <w:bookmarkStart w:id="0" w:name="_GoBack"/>
      <w:bookmarkEnd w:id="0"/>
    </w:p>
    <w:sectPr w:rsidR="00A962ED" w:rsidRPr="00A9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95"/>
    <w:rsid w:val="00590669"/>
    <w:rsid w:val="00597D95"/>
    <w:rsid w:val="00A44161"/>
    <w:rsid w:val="00A962E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2019-02-11T07:21:00Z</dcterms:created>
  <dcterms:modified xsi:type="dcterms:W3CDTF">2019-02-11T07:21:00Z</dcterms:modified>
</cp:coreProperties>
</file>