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590669" w:rsidRDefault="00F00DC0" w:rsidP="00A962ED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-174625</wp:posOffset>
            </wp:positionV>
            <wp:extent cx="7356475" cy="6447790"/>
            <wp:effectExtent l="0" t="0" r="0" b="0"/>
            <wp:wrapTight wrapText="bothSides">
              <wp:wrapPolygon edited="0">
                <wp:start x="0" y="0"/>
                <wp:lineTo x="0" y="21506"/>
                <wp:lineTo x="21535" y="21506"/>
                <wp:lineTo x="21535" y="0"/>
                <wp:lineTo x="0" y="0"/>
              </wp:wrapPolygon>
            </wp:wrapTight>
            <wp:docPr id="2" name="Obraz 1" descr="https://s2.manifo.com/usr/8/8C24/da/img/92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2.manifo.com/usr/8/8C24/da/img/92m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75" cy="64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62ED" w:rsidRPr="00590669" w:rsidRDefault="00A962ED" w:rsidP="00A962ED">
      <w:pPr>
        <w:spacing w:after="0"/>
      </w:pPr>
    </w:p>
    <w:p w:rsidR="00A962ED" w:rsidRPr="00590669" w:rsidRDefault="00A962ED" w:rsidP="00A962ED">
      <w:pPr>
        <w:spacing w:after="0"/>
      </w:pPr>
    </w:p>
    <w:p w:rsidR="00A962ED" w:rsidRPr="00A962ED" w:rsidRDefault="00A962ED" w:rsidP="00A962ED">
      <w:pPr>
        <w:spacing w:after="0"/>
      </w:pPr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C0"/>
    <w:rsid w:val="00590669"/>
    <w:rsid w:val="00A44161"/>
    <w:rsid w:val="00A962ED"/>
    <w:rsid w:val="00F00DC0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2018-11-28T08:21:00Z</dcterms:created>
  <dcterms:modified xsi:type="dcterms:W3CDTF">2018-11-28T08:22:00Z</dcterms:modified>
</cp:coreProperties>
</file>